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F3" w:rsidRDefault="00C472F3" w:rsidP="002776F1">
      <w:pPr>
        <w:jc w:val="center"/>
        <w:rPr>
          <w:b/>
          <w:bCs/>
          <w:sz w:val="28"/>
          <w:szCs w:val="28"/>
          <w:u w:val="single"/>
          <w:lang w:val="bg-BG"/>
        </w:rPr>
      </w:pPr>
      <w:r w:rsidRPr="005F7DDE">
        <w:rPr>
          <w:b/>
          <w:bCs/>
          <w:sz w:val="28"/>
          <w:szCs w:val="28"/>
          <w:u w:val="single"/>
          <w:lang w:val="bg-BG"/>
        </w:rPr>
        <w:t>СП</w:t>
      </w:r>
      <w:r>
        <w:rPr>
          <w:b/>
          <w:bCs/>
          <w:sz w:val="28"/>
          <w:szCs w:val="28"/>
          <w:u w:val="single"/>
          <w:lang w:val="bg-BG"/>
        </w:rPr>
        <w:t>ИСЪК   Н</w:t>
      </w:r>
      <w:r w:rsidRPr="005F7DDE">
        <w:rPr>
          <w:b/>
          <w:bCs/>
          <w:sz w:val="28"/>
          <w:szCs w:val="28"/>
          <w:u w:val="single"/>
          <w:lang w:val="bg-BG"/>
        </w:rPr>
        <w:t xml:space="preserve">А </w:t>
      </w:r>
      <w:r>
        <w:rPr>
          <w:b/>
          <w:bCs/>
          <w:sz w:val="28"/>
          <w:szCs w:val="28"/>
          <w:u w:val="single"/>
          <w:lang w:val="bg-BG"/>
        </w:rPr>
        <w:t xml:space="preserve"> СВОБОДНИТЕ ЗЕМЕДЕЛСКИ  ИМОТИ</w:t>
      </w:r>
      <w:r w:rsidRPr="005F7DDE">
        <w:rPr>
          <w:b/>
          <w:bCs/>
          <w:sz w:val="28"/>
          <w:szCs w:val="28"/>
          <w:u w:val="single"/>
          <w:lang w:val="bg-BG"/>
        </w:rPr>
        <w:t xml:space="preserve">  В ОБЩИНА ЯКОРУДА </w:t>
      </w:r>
      <w:r>
        <w:rPr>
          <w:b/>
          <w:bCs/>
          <w:sz w:val="28"/>
          <w:szCs w:val="28"/>
          <w:u w:val="single"/>
          <w:lang w:val="bg-BG"/>
        </w:rPr>
        <w:t xml:space="preserve">  </w:t>
      </w:r>
      <w:r w:rsidRPr="005F7DDE">
        <w:rPr>
          <w:b/>
          <w:bCs/>
          <w:sz w:val="28"/>
          <w:szCs w:val="28"/>
          <w:u w:val="single"/>
          <w:lang w:val="bg-BG"/>
        </w:rPr>
        <w:t xml:space="preserve">от </w:t>
      </w:r>
      <w:r>
        <w:rPr>
          <w:b/>
          <w:bCs/>
          <w:sz w:val="28"/>
          <w:szCs w:val="28"/>
          <w:u w:val="single"/>
          <w:lang w:val="bg-BG"/>
        </w:rPr>
        <w:t xml:space="preserve">  </w:t>
      </w:r>
      <w:r w:rsidRPr="005F7DDE">
        <w:rPr>
          <w:b/>
          <w:bCs/>
          <w:sz w:val="28"/>
          <w:szCs w:val="28"/>
          <w:u w:val="single"/>
          <w:lang w:val="bg-BG"/>
        </w:rPr>
        <w:t>ЗСПЗЗ</w:t>
      </w:r>
    </w:p>
    <w:p w:rsidR="00C472F3" w:rsidRDefault="00C472F3" w:rsidP="002776F1">
      <w:pPr>
        <w:rPr>
          <w:b/>
          <w:bCs/>
          <w:sz w:val="28"/>
          <w:szCs w:val="28"/>
          <w:u w:val="single"/>
          <w:lang w:val="bg-BG"/>
        </w:rPr>
      </w:pPr>
    </w:p>
    <w:p w:rsidR="00C472F3" w:rsidRDefault="00C472F3" w:rsidP="005F7DDE">
      <w:pPr>
        <w:jc w:val="center"/>
        <w:rPr>
          <w:b/>
          <w:bCs/>
          <w:sz w:val="28"/>
          <w:szCs w:val="28"/>
          <w:u w:val="single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2196"/>
        <w:gridCol w:w="1406"/>
      </w:tblGrid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№ по ред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center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Имот № и начин на трайно ползване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center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Местност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center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Допустима площ</w:t>
            </w:r>
          </w:p>
          <w:p w:rsidR="00C472F3" w:rsidRPr="00682611" w:rsidRDefault="00C472F3" w:rsidP="00682611">
            <w:pPr>
              <w:jc w:val="center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дка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highlight w:val="cyan"/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highlight w:val="cyan"/>
                <w:lang w:val="bg-BG"/>
              </w:rPr>
            </w:pPr>
            <w:r w:rsidRPr="00682611">
              <w:rPr>
                <w:b/>
                <w:bCs/>
                <w:highlight w:val="cyan"/>
                <w:lang w:val="bg-BG"/>
              </w:rPr>
              <w:t>Землище на гр.Якоруда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both"/>
              <w:rPr>
                <w:b/>
                <w:bCs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highlight w:val="cyan"/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highlight w:val="cyan"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</w:rPr>
              <w:t>104005</w:t>
            </w:r>
            <w:r w:rsidRPr="00682611">
              <w:rPr>
                <w:b/>
                <w:bCs/>
                <w:lang w:val="bg-BG"/>
              </w:rPr>
              <w:t xml:space="preserve">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Торица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104004 – пасище, мера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Торица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40,000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434009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t>Гувнище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6,080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 xml:space="preserve">423022 – нива 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t>Гувнище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12,375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 xml:space="preserve">457016 – ливада 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t>Юркини колиби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85,320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</w:rPr>
              <w:t>406027</w:t>
            </w:r>
            <w:r w:rsidRPr="00682611">
              <w:rPr>
                <w:lang w:val="bg-BG"/>
              </w:rPr>
              <w:t xml:space="preserve"> – </w:t>
            </w:r>
            <w:r w:rsidRPr="00682611">
              <w:rPr>
                <w:b/>
                <w:bCs/>
                <w:lang w:val="bg-BG"/>
              </w:rPr>
              <w:t xml:space="preserve">нива 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t>Юркини колиби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8,784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</w:rPr>
              <w:t>438006</w:t>
            </w:r>
            <w:r w:rsidRPr="00682611">
              <w:rPr>
                <w:b/>
                <w:bCs/>
                <w:lang w:val="bg-BG"/>
              </w:rPr>
              <w:t xml:space="preserve"> – нива 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Гувнище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4,625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440002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t>Гувнище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8,043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587405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Лееве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5,809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587094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Лееве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27,355</w:t>
            </w:r>
          </w:p>
        </w:tc>
      </w:tr>
      <w:tr w:rsidR="00C472F3" w:rsidRPr="002776F1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11.</w:t>
            </w:r>
          </w:p>
        </w:tc>
        <w:tc>
          <w:tcPr>
            <w:tcW w:w="3960" w:type="dxa"/>
          </w:tcPr>
          <w:p w:rsidR="00C472F3" w:rsidRPr="002776F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2776F1">
              <w:rPr>
                <w:b/>
                <w:bCs/>
                <w:lang w:val="bg-BG"/>
              </w:rPr>
              <w:t>587099 – ливада</w:t>
            </w:r>
          </w:p>
        </w:tc>
        <w:tc>
          <w:tcPr>
            <w:tcW w:w="2196" w:type="dxa"/>
          </w:tcPr>
          <w:p w:rsidR="00C472F3" w:rsidRPr="002776F1" w:rsidRDefault="00C472F3" w:rsidP="00682611">
            <w:pPr>
              <w:jc w:val="both"/>
              <w:rPr>
                <w:lang w:val="bg-BG"/>
              </w:rPr>
            </w:pPr>
            <w:r w:rsidRPr="002776F1">
              <w:rPr>
                <w:lang w:val="bg-BG"/>
              </w:rPr>
              <w:t>Лееве</w:t>
            </w:r>
          </w:p>
        </w:tc>
        <w:tc>
          <w:tcPr>
            <w:tcW w:w="1406" w:type="dxa"/>
          </w:tcPr>
          <w:p w:rsidR="00C472F3" w:rsidRPr="002776F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2776F1">
              <w:rPr>
                <w:b/>
                <w:bCs/>
                <w:lang w:val="bg-BG"/>
              </w:rPr>
              <w:t>45,000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highlight w:val="cyan"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587065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Лееве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587316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Лееве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3,500</w:t>
            </w:r>
          </w:p>
        </w:tc>
      </w:tr>
      <w:tr w:rsidR="00C472F3" w:rsidRPr="00B351DF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587263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Лееве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6,122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587251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Лееве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4,612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587218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Лееве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14,000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587219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Лееве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 xml:space="preserve">587216 – ливада 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Лееве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4,500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 xml:space="preserve">587247 – нива 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Лееве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15,046</w:t>
            </w:r>
          </w:p>
        </w:tc>
      </w:tr>
      <w:tr w:rsidR="00C472F3" w:rsidRPr="002776F1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20.</w:t>
            </w:r>
          </w:p>
        </w:tc>
        <w:tc>
          <w:tcPr>
            <w:tcW w:w="3960" w:type="dxa"/>
          </w:tcPr>
          <w:p w:rsidR="00C472F3" w:rsidRPr="002776F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2776F1">
              <w:rPr>
                <w:b/>
                <w:bCs/>
                <w:lang w:val="bg-BG"/>
              </w:rPr>
              <w:t>587295 – ливада</w:t>
            </w:r>
          </w:p>
        </w:tc>
        <w:tc>
          <w:tcPr>
            <w:tcW w:w="2196" w:type="dxa"/>
          </w:tcPr>
          <w:p w:rsidR="00C472F3" w:rsidRPr="002776F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2776F1">
              <w:rPr>
                <w:lang w:val="bg-BG"/>
              </w:rPr>
              <w:t>Лееве</w:t>
            </w:r>
          </w:p>
        </w:tc>
        <w:tc>
          <w:tcPr>
            <w:tcW w:w="1406" w:type="dxa"/>
          </w:tcPr>
          <w:p w:rsidR="00C472F3" w:rsidRPr="002776F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2776F1">
              <w:rPr>
                <w:b/>
                <w:bCs/>
                <w:lang w:val="bg-BG"/>
              </w:rPr>
              <w:t>44,916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587294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Лееве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9,520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587222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Лееве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9,006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587226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Лееве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10,666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587234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Лееве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6,500</w:t>
            </w:r>
          </w:p>
        </w:tc>
      </w:tr>
      <w:tr w:rsidR="00C472F3" w:rsidRPr="00B351DF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 xml:space="preserve">105030 – ливада 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Манашица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3,400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105036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Манашица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18,200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105040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Манашица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 xml:space="preserve">105056 – ливада 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Манашица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1,300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105058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Манашица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5,516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105066 -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Манашица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21,400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105069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Манашица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17,312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141002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Манашица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15,000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141003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Манашица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2,354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105005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Манашица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3,265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105017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Манашица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27,800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105024 -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Манашица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2,800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105070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Манашица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20,900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105071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Манашица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20,700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105085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Манашица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13,000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40.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586037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Валога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41.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586069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Валога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42.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586028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Валога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43.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581148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 xml:space="preserve">Стофричене 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45.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581144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Стофричене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9,000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46.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581130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 xml:space="preserve"> </w:t>
            </w:r>
            <w:r w:rsidRPr="00682611">
              <w:rPr>
                <w:lang w:val="bg-BG"/>
              </w:rPr>
              <w:t>Стофричене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3,500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47.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581075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Стофричене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1,500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48.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581052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Стофричене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49.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581050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Стофричене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9,000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50.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581038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Стофричене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22,000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51.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581019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Стофричене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9,000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52.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446106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Блатца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4,200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53.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446091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Блатца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13,000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54.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446085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Блатца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54.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446042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Блатца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2,500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55.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446029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Блатца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4,509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56.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446122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Блатца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3,700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57.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446095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Блатца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19,000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58.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446079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Блатца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59.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446065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Блатца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5,217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60.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446115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Блатца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20,000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61.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060039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Барцчовец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2,052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62.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060030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Барцчовец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0,874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63.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060013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Барцчовец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1,215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64.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060014 – пасище, мера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 xml:space="preserve"> </w:t>
            </w:r>
            <w:r w:rsidRPr="00682611">
              <w:rPr>
                <w:lang w:val="bg-BG"/>
              </w:rPr>
              <w:t>Барцчовец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2,018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65.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060015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Барцчовец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2,242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66.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060022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Барцчовец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2,755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67.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060024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lang w:val="bg-BG"/>
              </w:rPr>
              <w:t>Барцчовец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1,739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68.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000627 – пасище, мера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Боликата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11,896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69.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087001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Високо бърдо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11,447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70.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457016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Юркини колиби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20,000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71.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446062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Блатца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64,000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72.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446094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Блатца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40,000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73.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595005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Локвата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5,206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74.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595109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Брезе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75.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 xml:space="preserve">008014 – нива 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Джебре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1,919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76.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008011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Джебре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1,164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77.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004026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Джебре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1,072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78.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000991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Джебре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1,794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79.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012001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Джебре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1,125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80.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000994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Джебре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1,158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81.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004005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Джебре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2,095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82.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015001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Миланица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24,509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83.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446142 – пасище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Блаца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2,619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84.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105045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Манашица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1,298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85.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105046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Манашица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1,410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86.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105038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Манашица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26,362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87.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105035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Манашица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117,030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88.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105033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Манашица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71,816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89.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141005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Манашица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30,940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90.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105028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Манашица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43,407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91.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105020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Манашица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58,601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92.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105016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Манашица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75,984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93.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434021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Гувнище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94.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429007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Гувнище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6,000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95.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443009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Гувнище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96.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445006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Гувнище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97.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594011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Арапови ливади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4,000</w:t>
            </w:r>
          </w:p>
        </w:tc>
      </w:tr>
      <w:tr w:rsidR="00C472F3" w:rsidRPr="002776F1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98.</w:t>
            </w:r>
          </w:p>
        </w:tc>
        <w:tc>
          <w:tcPr>
            <w:tcW w:w="3960" w:type="dxa"/>
          </w:tcPr>
          <w:p w:rsidR="00C472F3" w:rsidRPr="002776F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2776F1">
              <w:rPr>
                <w:b/>
                <w:bCs/>
                <w:lang w:val="bg-BG"/>
              </w:rPr>
              <w:t>594004 – ливада</w:t>
            </w:r>
          </w:p>
        </w:tc>
        <w:tc>
          <w:tcPr>
            <w:tcW w:w="2196" w:type="dxa"/>
          </w:tcPr>
          <w:p w:rsidR="00C472F3" w:rsidRPr="002776F1" w:rsidRDefault="00C472F3" w:rsidP="00682611">
            <w:pPr>
              <w:jc w:val="both"/>
              <w:rPr>
                <w:lang w:val="bg-BG"/>
              </w:rPr>
            </w:pPr>
            <w:r w:rsidRPr="002776F1">
              <w:rPr>
                <w:lang w:val="bg-BG"/>
              </w:rPr>
              <w:t>Арапови ливади</w:t>
            </w:r>
          </w:p>
        </w:tc>
        <w:tc>
          <w:tcPr>
            <w:tcW w:w="1406" w:type="dxa"/>
          </w:tcPr>
          <w:p w:rsidR="00C472F3" w:rsidRPr="002776F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2776F1">
              <w:rPr>
                <w:b/>
                <w:bCs/>
                <w:lang w:val="bg-BG"/>
              </w:rPr>
              <w:t>3,000</w:t>
            </w:r>
          </w:p>
        </w:tc>
      </w:tr>
      <w:tr w:rsidR="00C472F3" w:rsidRPr="002776F1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99.</w:t>
            </w:r>
          </w:p>
        </w:tc>
        <w:tc>
          <w:tcPr>
            <w:tcW w:w="3960" w:type="dxa"/>
          </w:tcPr>
          <w:p w:rsidR="00C472F3" w:rsidRPr="002776F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2776F1">
              <w:rPr>
                <w:b/>
                <w:bCs/>
              </w:rPr>
              <w:t>600124-</w:t>
            </w:r>
            <w:r w:rsidRPr="002776F1">
              <w:rPr>
                <w:b/>
                <w:bCs/>
                <w:lang w:val="bg-BG"/>
              </w:rPr>
              <w:t>нива</w:t>
            </w:r>
          </w:p>
        </w:tc>
        <w:tc>
          <w:tcPr>
            <w:tcW w:w="2196" w:type="dxa"/>
          </w:tcPr>
          <w:p w:rsidR="00C472F3" w:rsidRPr="002776F1" w:rsidRDefault="00C472F3" w:rsidP="00682611">
            <w:pPr>
              <w:jc w:val="both"/>
              <w:rPr>
                <w:lang w:val="bg-BG"/>
              </w:rPr>
            </w:pPr>
            <w:r w:rsidRPr="002776F1">
              <w:rPr>
                <w:lang w:val="bg-BG"/>
              </w:rPr>
              <w:t>Кривак</w:t>
            </w:r>
          </w:p>
        </w:tc>
        <w:tc>
          <w:tcPr>
            <w:tcW w:w="1406" w:type="dxa"/>
          </w:tcPr>
          <w:p w:rsidR="00C472F3" w:rsidRPr="002776F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2776F1">
              <w:rPr>
                <w:b/>
                <w:bCs/>
                <w:lang w:val="bg-BG"/>
              </w:rPr>
              <w:t>9,547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100.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006019-пасище, мера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Джебре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8,000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101.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000867-пасище, мера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Бяла Места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3,750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102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000866-пасище, мера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Бяла Места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3,547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103.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446115-използвана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Блатца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22,000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104.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404009-ливада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Муратови колиби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105.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408002-ливада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Юркини колиби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106.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412001-ливада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Згор чучур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2,304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107.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412007-ливада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Згор чучур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108.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412038-ливада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Згор чучур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109.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406030-нива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Юркини колиби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110.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101040-използвана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Маневото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111.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101046-използвна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Маневото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112.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417004-ливада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Спаитска могила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113.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103056-използвана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Бръбрите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114.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432001-нива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Гувнище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115.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442001-ливада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Гувнище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116.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440002-ливада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Гувнище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6,000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117.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436013-ливада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Гувнище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118.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103054-използвана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Бръбрите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119.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103052-използвана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Бръбрите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120.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103037-използвана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Бръбрите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121.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103021—използвана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Бръбрите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122.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103016-използвана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Бръбрите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123.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103015-използвана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Бръбрите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124.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103013-използвана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Бръбрите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125.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103074-използвана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Бръбрите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126.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103028-използвана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Бръбрите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0,948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127.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103029-изполвана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Бръбрите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1,786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128.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103042- изполвана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Бръбрите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10,393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129.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103034- изполвана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Бръбрите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2,489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130.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415009-нива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Згор чучур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2,985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131.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071002-нива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Главеница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1,563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132.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067001-нива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Бунтишка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3,395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133.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020002-нива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Миланица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16,533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134.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016002-нива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Миланица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6,016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135.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015001-нива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Миланица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24,509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136.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103060-използвана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Бръбрите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14,000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137.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103023-използвана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Бръбрите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4,396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138.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103022-използвана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Бръбрите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5,075</w:t>
            </w:r>
          </w:p>
        </w:tc>
      </w:tr>
      <w:tr w:rsidR="00C472F3" w:rsidRPr="002776F1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139.</w:t>
            </w:r>
          </w:p>
        </w:tc>
        <w:tc>
          <w:tcPr>
            <w:tcW w:w="3960" w:type="dxa"/>
          </w:tcPr>
          <w:p w:rsidR="00C472F3" w:rsidRPr="002776F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2776F1">
              <w:rPr>
                <w:b/>
                <w:bCs/>
                <w:lang w:val="bg-BG"/>
              </w:rPr>
              <w:t>595009-използвана ливада</w:t>
            </w:r>
          </w:p>
        </w:tc>
        <w:tc>
          <w:tcPr>
            <w:tcW w:w="2196" w:type="dxa"/>
          </w:tcPr>
          <w:p w:rsidR="00C472F3" w:rsidRPr="002776F1" w:rsidRDefault="00C472F3" w:rsidP="00682611">
            <w:pPr>
              <w:jc w:val="both"/>
              <w:rPr>
                <w:lang w:val="bg-BG"/>
              </w:rPr>
            </w:pPr>
            <w:r w:rsidRPr="002776F1">
              <w:rPr>
                <w:lang w:val="bg-BG"/>
              </w:rPr>
              <w:t>Брезе</w:t>
            </w:r>
          </w:p>
        </w:tc>
        <w:tc>
          <w:tcPr>
            <w:tcW w:w="1406" w:type="dxa"/>
          </w:tcPr>
          <w:p w:rsidR="00C472F3" w:rsidRPr="002776F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2776F1">
              <w:rPr>
                <w:b/>
                <w:bCs/>
                <w:lang w:val="bg-BG"/>
              </w:rPr>
              <w:t>5,545</w:t>
            </w:r>
          </w:p>
        </w:tc>
      </w:tr>
      <w:tr w:rsidR="00C472F3" w:rsidRPr="002776F1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140.</w:t>
            </w:r>
          </w:p>
        </w:tc>
        <w:tc>
          <w:tcPr>
            <w:tcW w:w="3960" w:type="dxa"/>
          </w:tcPr>
          <w:p w:rsidR="00C472F3" w:rsidRPr="002776F1" w:rsidRDefault="00C472F3" w:rsidP="00682611">
            <w:pPr>
              <w:jc w:val="both"/>
              <w:rPr>
                <w:b/>
                <w:bCs/>
                <w:highlight w:val="cyan"/>
                <w:lang w:val="bg-BG"/>
              </w:rPr>
            </w:pPr>
            <w:r w:rsidRPr="002776F1">
              <w:rPr>
                <w:b/>
                <w:bCs/>
                <w:lang w:val="bg-BG"/>
              </w:rPr>
              <w:t>598001-използвана ливадада</w:t>
            </w:r>
          </w:p>
        </w:tc>
        <w:tc>
          <w:tcPr>
            <w:tcW w:w="2196" w:type="dxa"/>
          </w:tcPr>
          <w:p w:rsidR="00C472F3" w:rsidRPr="002776F1" w:rsidRDefault="00C472F3" w:rsidP="00682611">
            <w:pPr>
              <w:jc w:val="both"/>
              <w:rPr>
                <w:lang w:val="bg-BG"/>
              </w:rPr>
            </w:pPr>
            <w:r w:rsidRPr="002776F1">
              <w:rPr>
                <w:lang w:val="bg-BG"/>
              </w:rPr>
              <w:t>Брезе</w:t>
            </w:r>
          </w:p>
        </w:tc>
        <w:tc>
          <w:tcPr>
            <w:tcW w:w="1406" w:type="dxa"/>
          </w:tcPr>
          <w:p w:rsidR="00C472F3" w:rsidRPr="002776F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2776F1">
              <w:rPr>
                <w:b/>
                <w:bCs/>
                <w:lang w:val="bg-BG"/>
              </w:rPr>
              <w:t>22,103.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C131AB" w:rsidRDefault="00C472F3" w:rsidP="00682611">
            <w:pPr>
              <w:jc w:val="center"/>
            </w:pPr>
            <w:r>
              <w:t>141.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color w:val="FFFFFF"/>
                <w:lang w:val="bg-BG"/>
              </w:rPr>
            </w:pPr>
            <w:r w:rsidRPr="00682611">
              <w:rPr>
                <w:b/>
                <w:bCs/>
                <w:color w:val="000000"/>
              </w:rPr>
              <w:t>446096-</w:t>
            </w:r>
            <w:r w:rsidRPr="00682611">
              <w:rPr>
                <w:b/>
                <w:bCs/>
                <w:color w:val="000000"/>
                <w:lang w:val="bg-BG"/>
              </w:rPr>
              <w:t>изплозвана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Блатца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15,466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142.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600070-нива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Кривак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30,000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143.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600102-нива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Кривак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15,000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144.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600084-нива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Кривак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6,000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145.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581166-нива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Стофричене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26,000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146.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587069-ливада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Лееве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9,264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147.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595091-използвана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Брезе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30,728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148.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600040-нива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Кривак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37,784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149.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600062-нива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Кривак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65,166</w:t>
            </w:r>
          </w:p>
        </w:tc>
      </w:tr>
      <w:tr w:rsidR="00C472F3" w:rsidRPr="002776F1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150.</w:t>
            </w:r>
          </w:p>
        </w:tc>
        <w:tc>
          <w:tcPr>
            <w:tcW w:w="3960" w:type="dxa"/>
          </w:tcPr>
          <w:p w:rsidR="00C472F3" w:rsidRPr="002776F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2776F1">
              <w:rPr>
                <w:b/>
                <w:bCs/>
                <w:lang w:val="bg-BG"/>
              </w:rPr>
              <w:t>600096-нива</w:t>
            </w:r>
          </w:p>
        </w:tc>
        <w:tc>
          <w:tcPr>
            <w:tcW w:w="2196" w:type="dxa"/>
          </w:tcPr>
          <w:p w:rsidR="00C472F3" w:rsidRPr="002776F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2776F1">
              <w:rPr>
                <w:b/>
                <w:bCs/>
                <w:lang w:val="bg-BG"/>
              </w:rPr>
              <w:t>Кривак</w:t>
            </w:r>
          </w:p>
        </w:tc>
        <w:tc>
          <w:tcPr>
            <w:tcW w:w="1406" w:type="dxa"/>
          </w:tcPr>
          <w:p w:rsidR="00C472F3" w:rsidRPr="002776F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2776F1">
              <w:rPr>
                <w:b/>
                <w:bCs/>
                <w:lang w:val="bg-BG"/>
              </w:rPr>
              <w:t>70,000</w:t>
            </w:r>
          </w:p>
        </w:tc>
      </w:tr>
      <w:tr w:rsidR="00C472F3" w:rsidRPr="002776F1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151.</w:t>
            </w:r>
          </w:p>
        </w:tc>
        <w:tc>
          <w:tcPr>
            <w:tcW w:w="3960" w:type="dxa"/>
          </w:tcPr>
          <w:p w:rsidR="00C472F3" w:rsidRPr="002776F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2776F1">
              <w:rPr>
                <w:b/>
                <w:bCs/>
                <w:lang w:val="bg-BG"/>
              </w:rPr>
              <w:t>600190-нива</w:t>
            </w:r>
          </w:p>
        </w:tc>
        <w:tc>
          <w:tcPr>
            <w:tcW w:w="2196" w:type="dxa"/>
          </w:tcPr>
          <w:p w:rsidR="00C472F3" w:rsidRPr="002776F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2776F1">
              <w:rPr>
                <w:b/>
                <w:bCs/>
                <w:lang w:val="bg-BG"/>
              </w:rPr>
              <w:t>Кривак</w:t>
            </w:r>
          </w:p>
        </w:tc>
        <w:tc>
          <w:tcPr>
            <w:tcW w:w="1406" w:type="dxa"/>
          </w:tcPr>
          <w:p w:rsidR="00C472F3" w:rsidRPr="002776F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2776F1">
              <w:rPr>
                <w:b/>
                <w:bCs/>
                <w:lang w:val="bg-BG"/>
              </w:rPr>
              <w:t>10,986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152.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586011-др.селскостопаснки  терен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Валога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7,000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153.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586028-изоставена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Валога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lang w:val="bg-BG"/>
              </w:rPr>
            </w:pPr>
            <w:r w:rsidRPr="00682611">
              <w:rPr>
                <w:lang w:val="bg-BG"/>
              </w:rPr>
              <w:t>7,990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154.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586030-нива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Валога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35,000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155.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434012-нива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Гувнище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50,051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156.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034057-нива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Якорудчица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1,074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157.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104005-използвана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Торица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158.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104004-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Торица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40,000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159.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103011-нива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Бръбрите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10,397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160.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103003-нива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Бръбрите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10,186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161.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587140-нива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Лееве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12,817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162.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434009-нива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Гувнище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6,080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163.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423022-нива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Гувнище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12,375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164.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457016-ливада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Юркини колиби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85,320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165.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406027-нива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Юркини колиби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8,784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166.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438006-нива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Гувнище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4,625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167.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440002-ливада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Гувнище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8,043</w:t>
            </w:r>
          </w:p>
        </w:tc>
      </w:tr>
      <w:tr w:rsidR="00C472F3" w:rsidRPr="00B11781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168.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446178 – друг селскост. терен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Блатца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19,328</w:t>
            </w:r>
          </w:p>
        </w:tc>
      </w:tr>
      <w:tr w:rsidR="00C472F3" w:rsidRPr="00B11781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169.</w:t>
            </w:r>
          </w:p>
        </w:tc>
        <w:tc>
          <w:tcPr>
            <w:tcW w:w="3960" w:type="dxa"/>
          </w:tcPr>
          <w:p w:rsidR="00C472F3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446041 – пасище, мера</w:t>
            </w:r>
          </w:p>
        </w:tc>
        <w:tc>
          <w:tcPr>
            <w:tcW w:w="2196" w:type="dxa"/>
          </w:tcPr>
          <w:p w:rsidR="00C472F3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Блатца</w:t>
            </w:r>
          </w:p>
        </w:tc>
        <w:tc>
          <w:tcPr>
            <w:tcW w:w="1406" w:type="dxa"/>
          </w:tcPr>
          <w:p w:rsidR="00C472F3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28,153</w:t>
            </w:r>
          </w:p>
        </w:tc>
      </w:tr>
      <w:tr w:rsidR="00C472F3" w:rsidRPr="00B11781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170.</w:t>
            </w:r>
          </w:p>
        </w:tc>
        <w:tc>
          <w:tcPr>
            <w:tcW w:w="3960" w:type="dxa"/>
          </w:tcPr>
          <w:p w:rsidR="00C472F3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446021 – нива</w:t>
            </w:r>
          </w:p>
        </w:tc>
        <w:tc>
          <w:tcPr>
            <w:tcW w:w="2196" w:type="dxa"/>
          </w:tcPr>
          <w:p w:rsidR="00C472F3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Блатца</w:t>
            </w:r>
          </w:p>
        </w:tc>
        <w:tc>
          <w:tcPr>
            <w:tcW w:w="1406" w:type="dxa"/>
          </w:tcPr>
          <w:p w:rsidR="00C472F3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3,987</w:t>
            </w:r>
          </w:p>
        </w:tc>
      </w:tr>
      <w:tr w:rsidR="00C472F3" w:rsidRPr="00B11781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019002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Миланица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6,789</w:t>
            </w:r>
          </w:p>
        </w:tc>
      </w:tr>
      <w:tr w:rsidR="00C472F3" w:rsidRPr="00B11781">
        <w:trPr>
          <w:jc w:val="center"/>
        </w:trPr>
        <w:tc>
          <w:tcPr>
            <w:tcW w:w="648" w:type="dxa"/>
          </w:tcPr>
          <w:p w:rsidR="00C472F3" w:rsidRDefault="00C472F3" w:rsidP="00682611">
            <w:pPr>
              <w:jc w:val="center"/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Default="00C472F3" w:rsidP="00682611">
            <w:pPr>
              <w:jc w:val="both"/>
              <w:rPr>
                <w:lang w:val="bg-BG"/>
              </w:rPr>
            </w:pPr>
          </w:p>
        </w:tc>
        <w:tc>
          <w:tcPr>
            <w:tcW w:w="1406" w:type="dxa"/>
          </w:tcPr>
          <w:p w:rsidR="00C472F3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 w:rsidRPr="00B11781">
        <w:trPr>
          <w:jc w:val="center"/>
        </w:trPr>
        <w:tc>
          <w:tcPr>
            <w:tcW w:w="648" w:type="dxa"/>
          </w:tcPr>
          <w:p w:rsidR="00C472F3" w:rsidRDefault="00C472F3" w:rsidP="00682611">
            <w:pPr>
              <w:jc w:val="center"/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4D663C" w:rsidRDefault="00C472F3" w:rsidP="00682611">
            <w:pPr>
              <w:jc w:val="both"/>
              <w:rPr>
                <w:b/>
                <w:bCs/>
                <w:u w:val="single"/>
                <w:lang w:val="bg-BG"/>
              </w:rPr>
            </w:pPr>
            <w:r w:rsidRPr="004D663C">
              <w:rPr>
                <w:b/>
                <w:bCs/>
                <w:u w:val="single"/>
                <w:lang w:val="bg-BG"/>
              </w:rPr>
              <w:t>ОБЩО :</w:t>
            </w:r>
          </w:p>
        </w:tc>
        <w:tc>
          <w:tcPr>
            <w:tcW w:w="1406" w:type="dxa"/>
          </w:tcPr>
          <w:p w:rsidR="00C472F3" w:rsidRPr="004D663C" w:rsidRDefault="00C472F3" w:rsidP="00682611">
            <w:pPr>
              <w:jc w:val="right"/>
              <w:rPr>
                <w:b/>
                <w:bCs/>
                <w:u w:val="single"/>
                <w:lang w:val="bg-BG"/>
              </w:rPr>
            </w:pPr>
            <w:r w:rsidRPr="004D663C">
              <w:rPr>
                <w:b/>
                <w:bCs/>
                <w:u w:val="single"/>
                <w:lang w:val="bg-BG"/>
              </w:rPr>
              <w:t xml:space="preserve">2294,773 </w:t>
            </w:r>
          </w:p>
        </w:tc>
      </w:tr>
      <w:tr w:rsidR="00C472F3" w:rsidRPr="00B11781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 w:rsidRPr="00B11781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 w:rsidRPr="00B11781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highlight w:val="cyan"/>
                <w:lang w:val="bg-BG"/>
              </w:rPr>
            </w:pPr>
            <w:r w:rsidRPr="00682611">
              <w:rPr>
                <w:b/>
                <w:bCs/>
                <w:highlight w:val="cyan"/>
                <w:lang w:val="bg-BG"/>
              </w:rPr>
              <w:t>Землище на с.Юруково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 w:rsidRPr="00B11781">
        <w:trPr>
          <w:jc w:val="center"/>
        </w:trPr>
        <w:tc>
          <w:tcPr>
            <w:tcW w:w="648" w:type="dxa"/>
          </w:tcPr>
          <w:p w:rsidR="00C472F3" w:rsidRPr="00682611" w:rsidRDefault="00C472F3" w:rsidP="00933362">
            <w:pPr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highlight w:val="cyan"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 w:rsidRPr="00B11781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096030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Срътеш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1,829</w:t>
            </w:r>
          </w:p>
        </w:tc>
      </w:tr>
      <w:tr w:rsidR="00C472F3" w:rsidRPr="00B11781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096031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Срътеш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3,951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103001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Сръте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3,478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096008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Срътеш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2,926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000392 – пасище, мера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 xml:space="preserve">Срътеш 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2,300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083003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Бизерови колиби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28,400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083009 – пасище с храсти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Бизерови колиби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4,500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083010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Бизерови колиби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1,125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083011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Бизерови колиби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1,295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083012 – пасище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Бизерови колиби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1,467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035011-нива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Долна воденица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044008-нива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Юруково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1,500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053004-нива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Старо ливаде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057023-нива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060012-нива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Барчовец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062007-нива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062013-нива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062015-изоставена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2,500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063002-изоставена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067001-нива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067002-нива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1,500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067003-нива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</w:rPr>
            </w:pPr>
            <w:r w:rsidRPr="00682611">
              <w:rPr>
                <w:b/>
                <w:bCs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</w:rPr>
              <w:t>067006-</w:t>
            </w:r>
            <w:r w:rsidRPr="00682611">
              <w:rPr>
                <w:b/>
                <w:bCs/>
                <w:lang w:val="bg-BG"/>
              </w:rPr>
              <w:t>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1,500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067010-нива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067013-нива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1.000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26.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068005-нива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1,500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27.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070002-нива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28.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107040-нива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Чифлика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29.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034003-пасище,мера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Юруково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20,000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30.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038007-пасище, мера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Юруково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6,000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31.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061001-пасище с храсти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32.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061005-пасище, мера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33.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091004-пасище, мера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Барчовец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34.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012008-ливада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Срътеш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35.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012021-ливада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Срътеш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36.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018016-ливада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Юруково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8,000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37.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019007-ливада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Керамидарката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38.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035017-ливада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Долна воденица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39.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035023-наводнена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Долна воденица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40.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038003-ливада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Юруково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41.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057001-ливада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42.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057006-ливада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43.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057019-ливада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44.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057020-ливада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45.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068008-ливада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46.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068038-ливада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47.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068041-ливада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1,500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48.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003015-нива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Янчов мост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49.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003022-нива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Тополата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50.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005001-нива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Тополата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1,500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51.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005005-нива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Тополата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52.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005018-нива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Тополата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53.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006024-нива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Срътеш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1,500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54.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006028-нива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Срътеш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55.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008055-нива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Янчов мост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56.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008058-нива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Тополата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1,500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57.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008060-нива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Тополата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2,500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58.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012023-нива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Срътеш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59.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015011-нива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Срътеш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60.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027020-нива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Каменако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61.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029028-изоставена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Тлако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62.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032006-нива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Долна воденица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63.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035012-нива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Долна воденица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2,500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64.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067022-нива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65.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070002-нива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66.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000366-пасище с храсти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Барчовец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16,000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67.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057002-ливада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Кору дере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68.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005016-нива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Тополата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69.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024043-нива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Горна воденица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70.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027023-нива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Юруково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71.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027025-нива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Юруково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72.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000373-ливада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Юруково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11,370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73.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031001-ливада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Юруково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4,935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74.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016006-ливада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Срътеш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15,000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75.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016003-ливада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Срътеш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  <w:r w:rsidRPr="00682611">
              <w:rPr>
                <w:lang w:val="bg-BG"/>
              </w:rPr>
              <w:t>76.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016007-ливада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Срътеш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4D663C" w:rsidRDefault="00C472F3" w:rsidP="00682611">
            <w:pPr>
              <w:jc w:val="both"/>
              <w:rPr>
                <w:u w:val="single"/>
                <w:lang w:val="bg-BG"/>
              </w:rPr>
            </w:pPr>
            <w:r w:rsidRPr="004D663C">
              <w:rPr>
                <w:b/>
                <w:bCs/>
                <w:u w:val="single"/>
                <w:lang w:val="bg-BG"/>
              </w:rPr>
              <w:t>ОБЩО :</w:t>
            </w:r>
          </w:p>
        </w:tc>
        <w:tc>
          <w:tcPr>
            <w:tcW w:w="1406" w:type="dxa"/>
          </w:tcPr>
          <w:p w:rsidR="00C472F3" w:rsidRPr="004D663C" w:rsidRDefault="00C472F3" w:rsidP="00682611">
            <w:pPr>
              <w:jc w:val="right"/>
              <w:rPr>
                <w:b/>
                <w:bCs/>
                <w:u w:val="single"/>
                <w:lang w:val="bg-BG"/>
              </w:rPr>
            </w:pPr>
            <w:r w:rsidRPr="004D663C">
              <w:rPr>
                <w:b/>
                <w:bCs/>
                <w:u w:val="single"/>
                <w:lang w:val="bg-BG"/>
              </w:rPr>
              <w:t>250,076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B74F71">
            <w:pPr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highlight w:val="cyan"/>
                <w:lang w:val="bg-BG"/>
              </w:rPr>
            </w:pPr>
            <w:r w:rsidRPr="00682611">
              <w:rPr>
                <w:b/>
                <w:bCs/>
                <w:highlight w:val="cyan"/>
                <w:lang w:val="bg-BG"/>
              </w:rPr>
              <w:t>Землище на с.Конарско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highlight w:val="cyan"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025044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Дългата бръчина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2,679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025043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Дългата бръчина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3,377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031010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Могилата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4,525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025045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Дългата бръчина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2,845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 xml:space="preserve">032031 – нива 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Могилата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4,305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025046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Колибището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11,502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034058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Дерето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8,961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016038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Букльовото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6,978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016037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Блатата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4,110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016141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Вацковото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2,328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027091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Близначкото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7,630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 xml:space="preserve">016075 – ливада 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Бокльовото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7,751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025073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Горелището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2,423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025050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Колибището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46,939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013042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Колибището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3,525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018067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Студената бръчина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2,703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018026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Мусково блато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15,806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018066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Мусково блато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2,269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016076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Преслако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14,124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027095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Пресойката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27,546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029001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Падината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10,602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018004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Студена бръчина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15,903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035025 – пасище, мера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Лъката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8,480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027095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Пресойката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27,546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017005 – пасище, мера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Гракна падина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8,365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016063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Паспалово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11,775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039057</w:t>
            </w:r>
            <w:r>
              <w:rPr>
                <w:b/>
                <w:bCs/>
                <w:lang w:val="bg-BG"/>
              </w:rPr>
              <w:t xml:space="preserve"> – </w:t>
            </w:r>
            <w:r w:rsidRPr="00682611">
              <w:rPr>
                <w:b/>
                <w:bCs/>
                <w:lang w:val="bg-BG"/>
              </w:rPr>
              <w:t>пасище, мера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Конарско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5,500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027038</w:t>
            </w:r>
            <w:r>
              <w:rPr>
                <w:b/>
                <w:bCs/>
                <w:lang w:val="bg-BG"/>
              </w:rPr>
              <w:t xml:space="preserve"> – </w:t>
            </w:r>
            <w:r w:rsidRPr="00682611">
              <w:rPr>
                <w:b/>
                <w:bCs/>
                <w:lang w:val="bg-BG"/>
              </w:rPr>
              <w:t>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Усоето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5,783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035027</w:t>
            </w:r>
            <w:r>
              <w:rPr>
                <w:b/>
                <w:bCs/>
                <w:lang w:val="bg-BG"/>
              </w:rPr>
              <w:t xml:space="preserve"> – </w:t>
            </w:r>
            <w:r w:rsidRPr="00682611">
              <w:rPr>
                <w:b/>
                <w:bCs/>
                <w:lang w:val="bg-BG"/>
              </w:rPr>
              <w:t>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Калейово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23,149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017013</w:t>
            </w:r>
            <w:r>
              <w:rPr>
                <w:b/>
                <w:bCs/>
                <w:lang w:val="bg-BG"/>
              </w:rPr>
              <w:t xml:space="preserve"> – </w:t>
            </w:r>
            <w:r w:rsidRPr="00682611">
              <w:rPr>
                <w:b/>
                <w:bCs/>
                <w:lang w:val="bg-BG"/>
              </w:rPr>
              <w:t>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Лъката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4,656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017098</w:t>
            </w:r>
            <w:r>
              <w:rPr>
                <w:b/>
                <w:bCs/>
                <w:lang w:val="bg-BG"/>
              </w:rPr>
              <w:t xml:space="preserve"> – </w:t>
            </w:r>
            <w:r w:rsidRPr="00682611">
              <w:rPr>
                <w:b/>
                <w:bCs/>
                <w:lang w:val="bg-BG"/>
              </w:rPr>
              <w:t>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Грашкино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2,171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032030</w:t>
            </w:r>
            <w:r>
              <w:rPr>
                <w:b/>
                <w:bCs/>
                <w:lang w:val="bg-BG"/>
              </w:rPr>
              <w:t xml:space="preserve"> – </w:t>
            </w:r>
            <w:r w:rsidRPr="00682611">
              <w:rPr>
                <w:b/>
                <w:bCs/>
                <w:lang w:val="bg-BG"/>
              </w:rPr>
              <w:t>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Могилата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15,749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016033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Шайгова ливада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2,171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016026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Табаков рид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2,499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025079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Земберско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5,150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025083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Папрата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3,491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038021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Старковото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10,173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038019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Старковот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18,169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E82D6B" w:rsidRDefault="00C472F3" w:rsidP="00682611">
            <w:pPr>
              <w:jc w:val="both"/>
              <w:rPr>
                <w:u w:val="single"/>
                <w:lang w:val="bg-BG"/>
              </w:rPr>
            </w:pPr>
          </w:p>
        </w:tc>
        <w:tc>
          <w:tcPr>
            <w:tcW w:w="1406" w:type="dxa"/>
          </w:tcPr>
          <w:p w:rsidR="00C472F3" w:rsidRPr="00E82D6B" w:rsidRDefault="00C472F3" w:rsidP="00682611">
            <w:pPr>
              <w:jc w:val="right"/>
              <w:rPr>
                <w:b/>
                <w:bCs/>
                <w:u w:val="single"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E82D6B" w:rsidRDefault="00C472F3" w:rsidP="00682611">
            <w:pPr>
              <w:jc w:val="both"/>
              <w:rPr>
                <w:u w:val="single"/>
                <w:lang w:val="bg-BG"/>
              </w:rPr>
            </w:pPr>
            <w:r w:rsidRPr="00E82D6B">
              <w:rPr>
                <w:b/>
                <w:bCs/>
                <w:u w:val="single"/>
                <w:lang w:val="bg-BG"/>
              </w:rPr>
              <w:t>ОБЩО :</w:t>
            </w:r>
          </w:p>
        </w:tc>
        <w:tc>
          <w:tcPr>
            <w:tcW w:w="1406" w:type="dxa"/>
          </w:tcPr>
          <w:p w:rsidR="00C472F3" w:rsidRPr="00E82D6B" w:rsidRDefault="00C472F3" w:rsidP="00682611">
            <w:pPr>
              <w:jc w:val="right"/>
              <w:rPr>
                <w:b/>
                <w:bCs/>
                <w:u w:val="single"/>
                <w:lang w:val="bg-BG"/>
              </w:rPr>
            </w:pPr>
            <w:r w:rsidRPr="00E82D6B">
              <w:rPr>
                <w:b/>
                <w:bCs/>
                <w:u w:val="single"/>
                <w:lang w:val="bg-BG"/>
              </w:rPr>
              <w:t>363,658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highlight w:val="cyan"/>
                <w:lang w:val="bg-BG"/>
              </w:rPr>
              <w:t>Землище на с.Бунцево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033010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Мулалевица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23,100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027038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Страната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9,700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027045 -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Страната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9,700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033020 – пасище, мера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Бунцево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20,100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026002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Чуките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2,600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028022 – др.с.терен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Усоето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18,100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033014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Мулалевица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18,000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032004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Дарадановото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16,000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032027 – пасище, мера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Бунцево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8,000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032040 – пасищ, мера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Бунцево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15,000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032027</w:t>
            </w:r>
            <w:r>
              <w:rPr>
                <w:b/>
                <w:bCs/>
                <w:lang w:val="bg-BG"/>
              </w:rPr>
              <w:t xml:space="preserve"> –</w:t>
            </w:r>
            <w:r w:rsidRPr="00682611">
              <w:rPr>
                <w:b/>
                <w:bCs/>
                <w:lang w:val="bg-BG"/>
              </w:rPr>
              <w:t xml:space="preserve"> пасище, мера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Бунцево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032057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Дарадановото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3,882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029037 – ливада</w:t>
            </w:r>
          </w:p>
        </w:tc>
        <w:tc>
          <w:tcPr>
            <w:tcW w:w="2196" w:type="dxa"/>
          </w:tcPr>
          <w:p w:rsidR="00C472F3" w:rsidRPr="005B1D16" w:rsidRDefault="00C472F3" w:rsidP="00682611">
            <w:pPr>
              <w:jc w:val="both"/>
              <w:rPr>
                <w:lang w:val="bg-BG"/>
              </w:rPr>
            </w:pPr>
            <w:r w:rsidRPr="005B1D16">
              <w:rPr>
                <w:lang w:val="bg-BG"/>
              </w:rPr>
              <w:t>Ридо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4,995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032011 – нива</w:t>
            </w:r>
          </w:p>
        </w:tc>
        <w:tc>
          <w:tcPr>
            <w:tcW w:w="2196" w:type="dxa"/>
          </w:tcPr>
          <w:p w:rsidR="00C472F3" w:rsidRPr="005B1D16" w:rsidRDefault="00C472F3" w:rsidP="00682611">
            <w:pPr>
              <w:jc w:val="both"/>
              <w:rPr>
                <w:lang w:val="bg-BG"/>
              </w:rPr>
            </w:pPr>
            <w:r w:rsidRPr="005B1D16">
              <w:rPr>
                <w:lang w:val="bg-BG"/>
              </w:rPr>
              <w:t>Мулалевица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6,374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027015 – нива</w:t>
            </w:r>
          </w:p>
        </w:tc>
        <w:tc>
          <w:tcPr>
            <w:tcW w:w="2196" w:type="dxa"/>
          </w:tcPr>
          <w:p w:rsidR="00C472F3" w:rsidRPr="005B1D16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Горен дребак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12,041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032021 – нива</w:t>
            </w:r>
          </w:p>
        </w:tc>
        <w:tc>
          <w:tcPr>
            <w:tcW w:w="2196" w:type="dxa"/>
          </w:tcPr>
          <w:p w:rsidR="00C472F3" w:rsidRPr="005B1D16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Дарадановото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7,245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011036 – нива</w:t>
            </w:r>
          </w:p>
        </w:tc>
        <w:tc>
          <w:tcPr>
            <w:tcW w:w="2196" w:type="dxa"/>
          </w:tcPr>
          <w:p w:rsidR="00C472F3" w:rsidRPr="005B1D16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Добрево ниве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10,270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012002 – нива</w:t>
            </w:r>
          </w:p>
        </w:tc>
        <w:tc>
          <w:tcPr>
            <w:tcW w:w="2196" w:type="dxa"/>
          </w:tcPr>
          <w:p w:rsidR="00C472F3" w:rsidRPr="005B1D16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Добрево ниве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10,190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023015 – нива</w:t>
            </w:r>
          </w:p>
        </w:tc>
        <w:tc>
          <w:tcPr>
            <w:tcW w:w="2196" w:type="dxa"/>
          </w:tcPr>
          <w:p w:rsidR="00C472F3" w:rsidRPr="005B1D16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Исприяновото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15,399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5B1D16" w:rsidRDefault="00C472F3" w:rsidP="00682611">
            <w:pPr>
              <w:jc w:val="both"/>
              <w:rPr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E82D6B" w:rsidRDefault="00C472F3" w:rsidP="00682611">
            <w:pPr>
              <w:jc w:val="both"/>
              <w:rPr>
                <w:u w:val="single"/>
                <w:lang w:val="bg-BG"/>
              </w:rPr>
            </w:pPr>
            <w:r w:rsidRPr="00E82D6B">
              <w:rPr>
                <w:b/>
                <w:bCs/>
                <w:u w:val="single"/>
                <w:lang w:val="bg-BG"/>
              </w:rPr>
              <w:t>ОБЩО :</w:t>
            </w:r>
          </w:p>
        </w:tc>
        <w:tc>
          <w:tcPr>
            <w:tcW w:w="1406" w:type="dxa"/>
          </w:tcPr>
          <w:p w:rsidR="00C472F3" w:rsidRPr="00805A8A" w:rsidRDefault="00C472F3" w:rsidP="00682611">
            <w:pPr>
              <w:jc w:val="right"/>
              <w:rPr>
                <w:b/>
                <w:bCs/>
                <w:u w:val="single"/>
                <w:lang w:val="bg-BG"/>
              </w:rPr>
            </w:pPr>
            <w:r w:rsidRPr="00805A8A">
              <w:rPr>
                <w:b/>
                <w:bCs/>
                <w:u w:val="single"/>
                <w:lang w:val="bg-BG"/>
              </w:rPr>
              <w:t>220,696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5B1D16" w:rsidRDefault="00C472F3" w:rsidP="00682611">
            <w:pPr>
              <w:jc w:val="both"/>
              <w:rPr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 w:rsidRPr="002776F1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highlight w:val="cyan"/>
                <w:lang w:val="bg-BG"/>
              </w:rPr>
              <w:t>Землище на с.Черна Места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 w:rsidRPr="002776F1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006002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Черна места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6,002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000029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Челна места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5,819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E82D6B" w:rsidRDefault="00C472F3" w:rsidP="00682611">
            <w:pPr>
              <w:jc w:val="both"/>
              <w:rPr>
                <w:u w:val="single"/>
                <w:lang w:val="bg-BG"/>
              </w:rPr>
            </w:pPr>
            <w:r w:rsidRPr="00E82D6B">
              <w:rPr>
                <w:b/>
                <w:bCs/>
                <w:u w:val="single"/>
                <w:lang w:val="bg-BG"/>
              </w:rPr>
              <w:t>ОБЩО :</w:t>
            </w:r>
          </w:p>
        </w:tc>
        <w:tc>
          <w:tcPr>
            <w:tcW w:w="1406" w:type="dxa"/>
          </w:tcPr>
          <w:p w:rsidR="00C472F3" w:rsidRPr="00E82D6B" w:rsidRDefault="00C472F3" w:rsidP="00682611">
            <w:pPr>
              <w:jc w:val="right"/>
              <w:rPr>
                <w:b/>
                <w:bCs/>
                <w:u w:val="single"/>
                <w:lang w:val="bg-BG"/>
              </w:rPr>
            </w:pPr>
            <w:r w:rsidRPr="00E82D6B">
              <w:rPr>
                <w:b/>
                <w:bCs/>
                <w:u w:val="single"/>
                <w:lang w:val="bg-BG"/>
              </w:rPr>
              <w:t>11,821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highlight w:val="cyan"/>
                <w:lang w:val="bg-BG"/>
              </w:rPr>
              <w:t>Землище на с.Смолево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032046 – посевна площ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Буньовото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20,200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031037 – посевна площ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Блатото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8,600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000073 – пасище, мера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Смолево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13,837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031118 – пасище, мера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Хридо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10,034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 xml:space="preserve">039046 – ливада 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Мусаре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10,9936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038220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Хридо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12,209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038200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Пищолското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4,114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038088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 xml:space="preserve">Ридо 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3,210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036018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Горни мочур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6,931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031121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Стивасарове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7,592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031114  -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Стивасарове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6,729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031110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Стивасарове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11,652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027047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Блатото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13,903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027045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Блатото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14,454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020004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Над Лачовото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19,209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019008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Чиста могила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13,151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000085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Смолево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9,580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18.</w:t>
            </w:r>
          </w:p>
        </w:tc>
        <w:tc>
          <w:tcPr>
            <w:tcW w:w="3960" w:type="dxa"/>
          </w:tcPr>
          <w:p w:rsidR="00C472F3" w:rsidRPr="002776F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2776F1">
              <w:rPr>
                <w:b/>
                <w:bCs/>
                <w:lang w:val="bg-BG"/>
              </w:rPr>
              <w:t>000392 – ливада</w:t>
            </w:r>
          </w:p>
        </w:tc>
        <w:tc>
          <w:tcPr>
            <w:tcW w:w="2196" w:type="dxa"/>
          </w:tcPr>
          <w:p w:rsidR="00C472F3" w:rsidRPr="002776F1" w:rsidRDefault="00C472F3" w:rsidP="00682611">
            <w:pPr>
              <w:jc w:val="both"/>
              <w:rPr>
                <w:lang w:val="bg-BG"/>
              </w:rPr>
            </w:pPr>
            <w:r w:rsidRPr="002776F1">
              <w:rPr>
                <w:lang w:val="bg-BG"/>
              </w:rPr>
              <w:t>Смолево</w:t>
            </w:r>
          </w:p>
        </w:tc>
        <w:tc>
          <w:tcPr>
            <w:tcW w:w="1406" w:type="dxa"/>
          </w:tcPr>
          <w:p w:rsidR="00C472F3" w:rsidRPr="002776F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2776F1">
              <w:rPr>
                <w:b/>
                <w:bCs/>
                <w:lang w:val="bg-BG"/>
              </w:rPr>
              <w:t>10,617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19.</w:t>
            </w:r>
          </w:p>
        </w:tc>
        <w:tc>
          <w:tcPr>
            <w:tcW w:w="3960" w:type="dxa"/>
          </w:tcPr>
          <w:p w:rsidR="00C472F3" w:rsidRPr="002776F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2776F1">
              <w:rPr>
                <w:b/>
                <w:bCs/>
                <w:lang w:val="bg-BG"/>
              </w:rPr>
              <w:t>012021 – ливада</w:t>
            </w:r>
          </w:p>
        </w:tc>
        <w:tc>
          <w:tcPr>
            <w:tcW w:w="2196" w:type="dxa"/>
          </w:tcPr>
          <w:p w:rsidR="00C472F3" w:rsidRPr="002776F1" w:rsidRDefault="00C472F3" w:rsidP="00682611">
            <w:pPr>
              <w:jc w:val="both"/>
              <w:rPr>
                <w:lang w:val="bg-BG"/>
              </w:rPr>
            </w:pPr>
            <w:r w:rsidRPr="002776F1">
              <w:rPr>
                <w:lang w:val="bg-BG"/>
              </w:rPr>
              <w:t>Чиста могила</w:t>
            </w:r>
          </w:p>
        </w:tc>
        <w:tc>
          <w:tcPr>
            <w:tcW w:w="1406" w:type="dxa"/>
          </w:tcPr>
          <w:p w:rsidR="00C472F3" w:rsidRPr="002776F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2776F1">
              <w:rPr>
                <w:b/>
                <w:bCs/>
                <w:lang w:val="bg-BG"/>
              </w:rPr>
              <w:t>14,841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012048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Смолево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9,634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000084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Смолево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28,723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000089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Смолево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156,062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000392</w:t>
            </w:r>
            <w:r>
              <w:rPr>
                <w:b/>
                <w:bCs/>
                <w:lang w:val="bg-BG"/>
              </w:rPr>
              <w:t xml:space="preserve"> – </w:t>
            </w:r>
            <w:r w:rsidRPr="00682611">
              <w:rPr>
                <w:b/>
                <w:bCs/>
                <w:lang w:val="bg-BG"/>
              </w:rPr>
              <w:t>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Смолево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000084</w:t>
            </w:r>
            <w:r>
              <w:rPr>
                <w:b/>
                <w:bCs/>
                <w:lang w:val="bg-BG"/>
              </w:rPr>
              <w:t xml:space="preserve"> – </w:t>
            </w:r>
            <w:r w:rsidRPr="00682611">
              <w:rPr>
                <w:b/>
                <w:bCs/>
                <w:lang w:val="bg-BG"/>
              </w:rPr>
              <w:t>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Смолево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011003</w:t>
            </w:r>
            <w:r>
              <w:rPr>
                <w:b/>
                <w:bCs/>
                <w:lang w:val="bg-BG"/>
              </w:rPr>
              <w:t xml:space="preserve"> – </w:t>
            </w:r>
            <w:r w:rsidRPr="00682611">
              <w:rPr>
                <w:b/>
                <w:bCs/>
                <w:lang w:val="bg-BG"/>
              </w:rPr>
              <w:t>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Събица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20,000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014014</w:t>
            </w:r>
            <w:r>
              <w:rPr>
                <w:b/>
                <w:bCs/>
                <w:lang w:val="bg-BG"/>
              </w:rPr>
              <w:t xml:space="preserve"> – </w:t>
            </w:r>
            <w:r w:rsidRPr="00682611">
              <w:rPr>
                <w:b/>
                <w:bCs/>
                <w:lang w:val="bg-BG"/>
              </w:rPr>
              <w:t>посевна площ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Маневица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7,000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022014</w:t>
            </w:r>
            <w:r>
              <w:rPr>
                <w:b/>
                <w:bCs/>
                <w:lang w:val="bg-BG"/>
              </w:rPr>
              <w:t xml:space="preserve"> – </w:t>
            </w:r>
            <w:r w:rsidRPr="00682611">
              <w:rPr>
                <w:b/>
                <w:bCs/>
                <w:lang w:val="bg-BG"/>
              </w:rPr>
              <w:t>използвана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Мочуро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000181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Смолево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35,018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048003 – посевна площ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Голия рид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5,000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029008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Мангова могила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8,919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000536 – посевна площ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Смолево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9,602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000178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Смолево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3,853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029010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Мангова могила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5,492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000177 – нива 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Смолево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14,747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030048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Горна могила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8,635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030040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Горна могила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14,110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Default="00C472F3" w:rsidP="00682611">
            <w:pPr>
              <w:jc w:val="center"/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Default="00C472F3" w:rsidP="00682611">
            <w:pPr>
              <w:jc w:val="both"/>
              <w:rPr>
                <w:lang w:val="bg-BG"/>
              </w:rPr>
            </w:pPr>
          </w:p>
        </w:tc>
        <w:tc>
          <w:tcPr>
            <w:tcW w:w="1406" w:type="dxa"/>
          </w:tcPr>
          <w:p w:rsidR="00C472F3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E82D6B" w:rsidRDefault="00C472F3" w:rsidP="00682611">
            <w:pPr>
              <w:jc w:val="both"/>
              <w:rPr>
                <w:u w:val="single"/>
                <w:lang w:val="bg-BG"/>
              </w:rPr>
            </w:pPr>
            <w:r w:rsidRPr="00E82D6B">
              <w:rPr>
                <w:b/>
                <w:bCs/>
                <w:u w:val="single"/>
                <w:lang w:val="bg-BG"/>
              </w:rPr>
              <w:t>ОБЩО :</w:t>
            </w:r>
          </w:p>
        </w:tc>
        <w:tc>
          <w:tcPr>
            <w:tcW w:w="1406" w:type="dxa"/>
          </w:tcPr>
          <w:p w:rsidR="00C472F3" w:rsidRPr="00E82D6B" w:rsidRDefault="00C472F3" w:rsidP="00682611">
            <w:pPr>
              <w:jc w:val="right"/>
              <w:rPr>
                <w:b/>
                <w:bCs/>
                <w:u w:val="single"/>
                <w:lang w:val="bg-BG"/>
              </w:rPr>
            </w:pPr>
            <w:r w:rsidRPr="00E82D6B">
              <w:rPr>
                <w:b/>
                <w:bCs/>
                <w:u w:val="single"/>
                <w:lang w:val="bg-BG"/>
              </w:rPr>
              <w:t>562,651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 w:rsidRPr="002776F1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highlight w:val="cyan"/>
                <w:lang w:val="bg-BG"/>
              </w:rPr>
              <w:t>Землище на с.Бел Камен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 w:rsidRPr="002776F1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025015 – посевна площ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Гарангьовица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27,600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031005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Колибището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1,700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046033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Туришката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8,300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047002 – посевна площ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Беленината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</w:rPr>
            </w:pPr>
            <w:r w:rsidRPr="00682611">
              <w:rPr>
                <w:b/>
                <w:bCs/>
                <w:lang w:val="bg-BG"/>
              </w:rPr>
              <w:t>3,800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</w:rPr>
              <w:t xml:space="preserve">052033 – </w:t>
            </w:r>
            <w:r w:rsidRPr="00682611">
              <w:rPr>
                <w:b/>
                <w:bCs/>
                <w:lang w:val="bg-BG"/>
              </w:rPr>
              <w:t xml:space="preserve">ливада 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Колибището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3,600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000075 – пасище, мера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Бел Камен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3,695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000203 – пасище, мера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Бел Камен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2,365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000275 – пасище с храсти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Бел Камен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4,781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024025 – пасище, мера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Четачка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6,493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025021 – посевна площ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Бел Камен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8,670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000285 – нива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Бел Камен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19,928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000027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Бел Камен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000148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Бел Камен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000149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Бел Камен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7,000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000254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Бел Камен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011010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Фръндев рид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8,000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013016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Бел Камен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013037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Отпред ливадата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19.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017004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Колибището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020044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Горни ливади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</w:rPr>
            </w:pPr>
            <w:r w:rsidRPr="00682611">
              <w:rPr>
                <w:b/>
                <w:bCs/>
                <w:lang w:val="bg-BG"/>
              </w:rPr>
              <w:t>2,000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</w:rPr>
              <w:t xml:space="preserve">023012 – </w:t>
            </w:r>
            <w:r w:rsidRPr="00682611">
              <w:rPr>
                <w:b/>
                <w:bCs/>
                <w:lang w:val="bg-BG"/>
              </w:rPr>
              <w:t>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Големата ливада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2,500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020094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Авлията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036013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Ридо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1,550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033003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Колибището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1,904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029001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Заграденото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1,509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027057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Старковото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2,853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024005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Четачка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1,912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026034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Туриката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10,141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29.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040067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Буков мараж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 w:rsidRPr="00682611">
              <w:rPr>
                <w:lang w:val="bg-BG"/>
              </w:rPr>
              <w:t>30.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040014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Караловото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1,365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039008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Колибището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039002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Мечкарка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1,500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039001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Мечкарка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1,500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038006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Колибището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6,000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037015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sz w:val="20"/>
                <w:szCs w:val="20"/>
                <w:lang w:val="bg-BG"/>
              </w:rPr>
            </w:pPr>
            <w:r w:rsidRPr="00682611">
              <w:rPr>
                <w:sz w:val="20"/>
                <w:szCs w:val="20"/>
                <w:lang w:val="bg-BG"/>
              </w:rPr>
              <w:t>Дълбоката бръчина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1,500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037008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Колибището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1,417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036085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Тунтиното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5,152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036053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Колибището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1,829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036027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Колибището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1,666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036014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Ридо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1,893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013028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Бръчината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1,949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041036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Реката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5,000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050067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Хумата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041028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Бахвото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1,118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45.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057003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Орцевото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2,000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46.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053025</w:t>
            </w:r>
            <w:r>
              <w:rPr>
                <w:b/>
                <w:bCs/>
                <w:lang w:val="bg-BG"/>
              </w:rPr>
              <w:t xml:space="preserve"> – </w:t>
            </w:r>
            <w:r w:rsidRPr="00682611">
              <w:rPr>
                <w:b/>
                <w:bCs/>
                <w:lang w:val="bg-BG"/>
              </w:rPr>
              <w:t>използвана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Колибището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3,810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47.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052012</w:t>
            </w:r>
            <w:r>
              <w:rPr>
                <w:b/>
                <w:bCs/>
                <w:lang w:val="bg-BG"/>
              </w:rPr>
              <w:t xml:space="preserve"> – </w:t>
            </w:r>
            <w:r w:rsidRPr="00682611">
              <w:rPr>
                <w:b/>
                <w:bCs/>
                <w:lang w:val="bg-BG"/>
              </w:rPr>
              <w:t>използвана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Блатца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1,263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48.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031013</w:t>
            </w:r>
            <w:r>
              <w:rPr>
                <w:b/>
                <w:bCs/>
                <w:lang w:val="bg-BG"/>
              </w:rPr>
              <w:t xml:space="preserve"> – </w:t>
            </w:r>
            <w:r w:rsidRPr="00682611">
              <w:rPr>
                <w:b/>
                <w:bCs/>
                <w:lang w:val="bg-BG"/>
              </w:rPr>
              <w:t>използвана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Ридо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1,432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49.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000021</w:t>
            </w:r>
            <w:r>
              <w:rPr>
                <w:b/>
                <w:bCs/>
                <w:lang w:val="bg-BG"/>
              </w:rPr>
              <w:t xml:space="preserve"> – </w:t>
            </w:r>
            <w:r w:rsidRPr="00682611">
              <w:rPr>
                <w:b/>
                <w:bCs/>
                <w:lang w:val="bg-BG"/>
              </w:rPr>
              <w:t>използвана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Бел Камен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12,411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000026</w:t>
            </w:r>
            <w:r>
              <w:rPr>
                <w:b/>
                <w:bCs/>
                <w:lang w:val="bg-BG"/>
              </w:rPr>
              <w:t xml:space="preserve"> – </w:t>
            </w:r>
            <w:r w:rsidRPr="00682611">
              <w:rPr>
                <w:b/>
                <w:bCs/>
                <w:lang w:val="bg-BG"/>
              </w:rPr>
              <w:t>използвана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Бел Камен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13,140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031012 – ливада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Ридо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4,982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52.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027018 – посевна площ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Бела вода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8,081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53.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027019 – посевна площ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Бела вода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7,785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54.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35001 – посевна площ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Бунарето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1,551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55.</w:t>
            </w:r>
          </w:p>
        </w:tc>
        <w:tc>
          <w:tcPr>
            <w:tcW w:w="3960" w:type="dxa"/>
          </w:tcPr>
          <w:p w:rsidR="00C472F3" w:rsidRDefault="00C472F3" w:rsidP="00682611">
            <w:pPr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31063 – нива</w:t>
            </w:r>
          </w:p>
        </w:tc>
        <w:tc>
          <w:tcPr>
            <w:tcW w:w="2196" w:type="dxa"/>
          </w:tcPr>
          <w:p w:rsidR="00C472F3" w:rsidRDefault="00C472F3" w:rsidP="006826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Авлията</w:t>
            </w:r>
          </w:p>
        </w:tc>
        <w:tc>
          <w:tcPr>
            <w:tcW w:w="1406" w:type="dxa"/>
          </w:tcPr>
          <w:p w:rsidR="00C472F3" w:rsidRDefault="00C472F3" w:rsidP="00682611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2,669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lang w:val="bg-BG"/>
              </w:rPr>
            </w:pPr>
          </w:p>
        </w:tc>
        <w:tc>
          <w:tcPr>
            <w:tcW w:w="3960" w:type="dxa"/>
          </w:tcPr>
          <w:p w:rsidR="00C472F3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Default="00C472F3" w:rsidP="00682611">
            <w:pPr>
              <w:jc w:val="both"/>
              <w:rPr>
                <w:lang w:val="bg-BG"/>
              </w:rPr>
            </w:pPr>
          </w:p>
        </w:tc>
        <w:tc>
          <w:tcPr>
            <w:tcW w:w="1406" w:type="dxa"/>
          </w:tcPr>
          <w:p w:rsidR="00C472F3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E82D6B" w:rsidRDefault="00C472F3" w:rsidP="00682611">
            <w:pPr>
              <w:jc w:val="both"/>
              <w:rPr>
                <w:u w:val="single"/>
                <w:lang w:val="bg-BG"/>
              </w:rPr>
            </w:pPr>
            <w:r w:rsidRPr="00E82D6B">
              <w:rPr>
                <w:b/>
                <w:bCs/>
                <w:u w:val="single"/>
                <w:lang w:val="bg-BG"/>
              </w:rPr>
              <w:t>ОБЩО :</w:t>
            </w:r>
          </w:p>
        </w:tc>
        <w:tc>
          <w:tcPr>
            <w:tcW w:w="1406" w:type="dxa"/>
          </w:tcPr>
          <w:p w:rsidR="00C472F3" w:rsidRPr="00805A8A" w:rsidRDefault="00C472F3" w:rsidP="00682611">
            <w:pPr>
              <w:jc w:val="right"/>
              <w:rPr>
                <w:b/>
                <w:bCs/>
                <w:u w:val="single"/>
                <w:lang w:val="bg-BG"/>
              </w:rPr>
            </w:pPr>
            <w:r w:rsidRPr="00805A8A">
              <w:rPr>
                <w:b/>
                <w:bCs/>
                <w:u w:val="single"/>
                <w:lang w:val="bg-BG"/>
              </w:rPr>
              <w:t>244,314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trHeight w:val="202"/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highlight w:val="cyan"/>
                <w:lang w:val="bg-BG"/>
              </w:rPr>
              <w:t>Землище на с.Аврамово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1.</w:t>
            </w: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024093-пасище, мера</w:t>
            </w: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682611">
              <w:rPr>
                <w:lang w:val="bg-BG"/>
              </w:rPr>
              <w:t>Друмо</w:t>
            </w: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  <w:r w:rsidRPr="00682611">
              <w:rPr>
                <w:b/>
                <w:bCs/>
                <w:lang w:val="bg-BG"/>
              </w:rPr>
              <w:t>43,000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  <w:r w:rsidRPr="00CA3A06">
              <w:rPr>
                <w:b/>
                <w:bCs/>
                <w:lang w:val="bg-BG"/>
              </w:rPr>
              <w:t>ОБЩО</w:t>
            </w:r>
            <w:r>
              <w:rPr>
                <w:b/>
                <w:bCs/>
                <w:lang w:val="bg-BG"/>
              </w:rPr>
              <w:t xml:space="preserve"> :</w:t>
            </w:r>
          </w:p>
        </w:tc>
        <w:tc>
          <w:tcPr>
            <w:tcW w:w="1406" w:type="dxa"/>
          </w:tcPr>
          <w:p w:rsidR="00C472F3" w:rsidRPr="00805A8A" w:rsidRDefault="00C472F3" w:rsidP="00682611">
            <w:pPr>
              <w:jc w:val="right"/>
              <w:rPr>
                <w:b/>
                <w:bCs/>
                <w:u w:val="single"/>
                <w:lang w:val="bg-BG"/>
              </w:rPr>
            </w:pPr>
            <w:r w:rsidRPr="00805A8A">
              <w:rPr>
                <w:b/>
                <w:bCs/>
                <w:u w:val="single"/>
                <w:lang w:val="bg-BG"/>
              </w:rPr>
              <w:t>43,000</w:t>
            </w:r>
          </w:p>
        </w:tc>
      </w:tr>
      <w:tr w:rsidR="00C472F3">
        <w:trPr>
          <w:jc w:val="center"/>
        </w:trPr>
        <w:tc>
          <w:tcPr>
            <w:tcW w:w="648" w:type="dxa"/>
          </w:tcPr>
          <w:p w:rsidR="00C472F3" w:rsidRPr="00682611" w:rsidRDefault="00C472F3" w:rsidP="00682611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960" w:type="dxa"/>
          </w:tcPr>
          <w:p w:rsidR="00C472F3" w:rsidRPr="00682611" w:rsidRDefault="00C472F3" w:rsidP="00682611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2196" w:type="dxa"/>
          </w:tcPr>
          <w:p w:rsidR="00C472F3" w:rsidRPr="00682611" w:rsidRDefault="00C472F3" w:rsidP="00682611">
            <w:pPr>
              <w:jc w:val="both"/>
              <w:rPr>
                <w:lang w:val="bg-BG"/>
              </w:rPr>
            </w:pPr>
          </w:p>
        </w:tc>
        <w:tc>
          <w:tcPr>
            <w:tcW w:w="1406" w:type="dxa"/>
          </w:tcPr>
          <w:p w:rsidR="00C472F3" w:rsidRPr="00682611" w:rsidRDefault="00C472F3" w:rsidP="00682611">
            <w:pPr>
              <w:jc w:val="right"/>
              <w:rPr>
                <w:b/>
                <w:bCs/>
                <w:lang w:val="bg-BG"/>
              </w:rPr>
            </w:pPr>
          </w:p>
        </w:tc>
      </w:tr>
    </w:tbl>
    <w:p w:rsidR="00C472F3" w:rsidRDefault="00C472F3" w:rsidP="005F7DDE">
      <w:pPr>
        <w:jc w:val="both"/>
        <w:rPr>
          <w:b/>
          <w:bCs/>
          <w:lang w:val="bg-BG"/>
        </w:rPr>
      </w:pPr>
    </w:p>
    <w:p w:rsidR="00C472F3" w:rsidRDefault="00C472F3" w:rsidP="005F7DDE">
      <w:pPr>
        <w:jc w:val="both"/>
        <w:rPr>
          <w:b/>
          <w:bCs/>
          <w:lang w:val="bg-BG"/>
        </w:rPr>
      </w:pPr>
    </w:p>
    <w:p w:rsidR="00C472F3" w:rsidRDefault="00C472F3" w:rsidP="005F7DDE">
      <w:pPr>
        <w:jc w:val="both"/>
        <w:rPr>
          <w:b/>
          <w:bCs/>
          <w:lang w:val="bg-BG"/>
        </w:rPr>
      </w:pPr>
    </w:p>
    <w:p w:rsidR="00C472F3" w:rsidRDefault="00C472F3" w:rsidP="005F7DDE">
      <w:pPr>
        <w:jc w:val="both"/>
        <w:rPr>
          <w:b/>
          <w:bCs/>
          <w:lang w:val="bg-BG"/>
        </w:rPr>
      </w:pPr>
    </w:p>
    <w:p w:rsidR="00C472F3" w:rsidRDefault="00C472F3" w:rsidP="005F7DDE">
      <w:pPr>
        <w:jc w:val="both"/>
        <w:rPr>
          <w:b/>
          <w:bCs/>
          <w:lang w:val="bg-BG"/>
        </w:rPr>
      </w:pPr>
    </w:p>
    <w:p w:rsidR="00C472F3" w:rsidRPr="00805A8A" w:rsidRDefault="00C472F3" w:rsidP="005F7DDE">
      <w:pPr>
        <w:jc w:val="both"/>
        <w:rPr>
          <w:b/>
          <w:bCs/>
          <w:sz w:val="28"/>
          <w:szCs w:val="28"/>
          <w:u w:val="single"/>
          <w:lang w:val="bg-BG"/>
        </w:rPr>
      </w:pPr>
      <w:r w:rsidRPr="00805A8A">
        <w:rPr>
          <w:b/>
          <w:bCs/>
          <w:u w:val="single"/>
          <w:lang w:val="bg-BG"/>
        </w:rPr>
        <w:t>ОБЩО ЗА ОБЩИНА ЯКОРУДА</w:t>
      </w:r>
      <w:r>
        <w:rPr>
          <w:b/>
          <w:bCs/>
          <w:u w:val="single"/>
          <w:lang w:val="bg-BG"/>
        </w:rPr>
        <w:t xml:space="preserve"> :</w:t>
      </w:r>
      <w:r w:rsidRPr="00805A8A">
        <w:rPr>
          <w:b/>
          <w:bCs/>
          <w:lang w:val="bg-BG"/>
        </w:rPr>
        <w:t xml:space="preserve">    </w:t>
      </w:r>
      <w:r w:rsidRPr="00805A8A">
        <w:rPr>
          <w:b/>
          <w:bCs/>
          <w:sz w:val="28"/>
          <w:szCs w:val="28"/>
          <w:u w:val="single"/>
        </w:rPr>
        <w:t>3990,989</w:t>
      </w:r>
      <w:r w:rsidRPr="00805A8A">
        <w:rPr>
          <w:b/>
          <w:bCs/>
          <w:sz w:val="28"/>
          <w:szCs w:val="28"/>
          <w:u w:val="single"/>
          <w:lang w:val="bg-BG"/>
        </w:rPr>
        <w:t xml:space="preserve"> </w:t>
      </w:r>
      <w:r>
        <w:rPr>
          <w:b/>
          <w:bCs/>
          <w:sz w:val="28"/>
          <w:szCs w:val="28"/>
          <w:u w:val="single"/>
          <w:lang w:val="bg-BG"/>
        </w:rPr>
        <w:t>ДКА</w:t>
      </w:r>
    </w:p>
    <w:sectPr w:rsidR="00C472F3" w:rsidRPr="00805A8A" w:rsidSect="002776F1">
      <w:pgSz w:w="12240" w:h="15840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DDE"/>
    <w:rsid w:val="00017C02"/>
    <w:rsid w:val="00020F16"/>
    <w:rsid w:val="000247E4"/>
    <w:rsid w:val="00047148"/>
    <w:rsid w:val="00052DEB"/>
    <w:rsid w:val="000667E4"/>
    <w:rsid w:val="0008014C"/>
    <w:rsid w:val="00084C85"/>
    <w:rsid w:val="00090296"/>
    <w:rsid w:val="000B37C5"/>
    <w:rsid w:val="000B3924"/>
    <w:rsid w:val="000E008A"/>
    <w:rsid w:val="000F6549"/>
    <w:rsid w:val="001173CD"/>
    <w:rsid w:val="00117B52"/>
    <w:rsid w:val="001226A3"/>
    <w:rsid w:val="00137D8B"/>
    <w:rsid w:val="001544F9"/>
    <w:rsid w:val="00157565"/>
    <w:rsid w:val="0017165F"/>
    <w:rsid w:val="00182B47"/>
    <w:rsid w:val="001929A9"/>
    <w:rsid w:val="001A10B0"/>
    <w:rsid w:val="001A1ABE"/>
    <w:rsid w:val="001B369C"/>
    <w:rsid w:val="001C0286"/>
    <w:rsid w:val="001C7611"/>
    <w:rsid w:val="001D1919"/>
    <w:rsid w:val="00204222"/>
    <w:rsid w:val="002428BB"/>
    <w:rsid w:val="00243D03"/>
    <w:rsid w:val="00244F98"/>
    <w:rsid w:val="00261774"/>
    <w:rsid w:val="00272D94"/>
    <w:rsid w:val="002776F1"/>
    <w:rsid w:val="00281B7B"/>
    <w:rsid w:val="00283D2C"/>
    <w:rsid w:val="00284AF0"/>
    <w:rsid w:val="00290F63"/>
    <w:rsid w:val="002D2892"/>
    <w:rsid w:val="002D6208"/>
    <w:rsid w:val="002D7BFC"/>
    <w:rsid w:val="002F1CE3"/>
    <w:rsid w:val="002F5661"/>
    <w:rsid w:val="002F779B"/>
    <w:rsid w:val="0030411C"/>
    <w:rsid w:val="0031439D"/>
    <w:rsid w:val="00314F08"/>
    <w:rsid w:val="003314B3"/>
    <w:rsid w:val="003608AD"/>
    <w:rsid w:val="003B437B"/>
    <w:rsid w:val="003B45A5"/>
    <w:rsid w:val="003D6DE8"/>
    <w:rsid w:val="003E7FA1"/>
    <w:rsid w:val="00412621"/>
    <w:rsid w:val="00441923"/>
    <w:rsid w:val="00446BAA"/>
    <w:rsid w:val="00454693"/>
    <w:rsid w:val="00455F77"/>
    <w:rsid w:val="00456CA5"/>
    <w:rsid w:val="004606A2"/>
    <w:rsid w:val="00467E4D"/>
    <w:rsid w:val="00474510"/>
    <w:rsid w:val="004905B3"/>
    <w:rsid w:val="004A71ED"/>
    <w:rsid w:val="004B09D3"/>
    <w:rsid w:val="004B12EF"/>
    <w:rsid w:val="004C22A3"/>
    <w:rsid w:val="004D663C"/>
    <w:rsid w:val="004F2AD7"/>
    <w:rsid w:val="00503134"/>
    <w:rsid w:val="00510C70"/>
    <w:rsid w:val="0053614C"/>
    <w:rsid w:val="00541AA6"/>
    <w:rsid w:val="0055398B"/>
    <w:rsid w:val="005545A5"/>
    <w:rsid w:val="005630BF"/>
    <w:rsid w:val="00591F3F"/>
    <w:rsid w:val="0059670B"/>
    <w:rsid w:val="005A2D1B"/>
    <w:rsid w:val="005B1D16"/>
    <w:rsid w:val="005D25DE"/>
    <w:rsid w:val="005D365A"/>
    <w:rsid w:val="005D4AAB"/>
    <w:rsid w:val="005E3718"/>
    <w:rsid w:val="005F694D"/>
    <w:rsid w:val="005F7DDE"/>
    <w:rsid w:val="006046E2"/>
    <w:rsid w:val="006211B3"/>
    <w:rsid w:val="006256FA"/>
    <w:rsid w:val="00630905"/>
    <w:rsid w:val="00635D11"/>
    <w:rsid w:val="00656D1D"/>
    <w:rsid w:val="0066653F"/>
    <w:rsid w:val="00682611"/>
    <w:rsid w:val="00697654"/>
    <w:rsid w:val="006A2EE5"/>
    <w:rsid w:val="006C41DB"/>
    <w:rsid w:val="006D4D21"/>
    <w:rsid w:val="007319BD"/>
    <w:rsid w:val="007343D2"/>
    <w:rsid w:val="00764263"/>
    <w:rsid w:val="0076615C"/>
    <w:rsid w:val="00776517"/>
    <w:rsid w:val="007A6510"/>
    <w:rsid w:val="007B232E"/>
    <w:rsid w:val="007C2B2E"/>
    <w:rsid w:val="007C60DE"/>
    <w:rsid w:val="007D302C"/>
    <w:rsid w:val="007E5E71"/>
    <w:rsid w:val="007E65C7"/>
    <w:rsid w:val="007F0AA2"/>
    <w:rsid w:val="007F10AC"/>
    <w:rsid w:val="00805A8A"/>
    <w:rsid w:val="0081078D"/>
    <w:rsid w:val="0081174B"/>
    <w:rsid w:val="00814B77"/>
    <w:rsid w:val="008217B8"/>
    <w:rsid w:val="00830F59"/>
    <w:rsid w:val="00831037"/>
    <w:rsid w:val="00832F89"/>
    <w:rsid w:val="00833E44"/>
    <w:rsid w:val="00847E87"/>
    <w:rsid w:val="00856795"/>
    <w:rsid w:val="00862917"/>
    <w:rsid w:val="00870793"/>
    <w:rsid w:val="00894D21"/>
    <w:rsid w:val="008C0FA7"/>
    <w:rsid w:val="008E0ACD"/>
    <w:rsid w:val="008E7873"/>
    <w:rsid w:val="008F4F89"/>
    <w:rsid w:val="00907C0A"/>
    <w:rsid w:val="00917E69"/>
    <w:rsid w:val="00917FAE"/>
    <w:rsid w:val="00930B04"/>
    <w:rsid w:val="00933362"/>
    <w:rsid w:val="009448ED"/>
    <w:rsid w:val="009649CC"/>
    <w:rsid w:val="009761AB"/>
    <w:rsid w:val="009A09BC"/>
    <w:rsid w:val="009B53EA"/>
    <w:rsid w:val="009C51B0"/>
    <w:rsid w:val="00A45CE0"/>
    <w:rsid w:val="00A71CD7"/>
    <w:rsid w:val="00A8263B"/>
    <w:rsid w:val="00A9131B"/>
    <w:rsid w:val="00A961F7"/>
    <w:rsid w:val="00AA4D9E"/>
    <w:rsid w:val="00AA5E75"/>
    <w:rsid w:val="00AF2121"/>
    <w:rsid w:val="00AF6B5B"/>
    <w:rsid w:val="00B01D60"/>
    <w:rsid w:val="00B11781"/>
    <w:rsid w:val="00B16571"/>
    <w:rsid w:val="00B30CA8"/>
    <w:rsid w:val="00B351DF"/>
    <w:rsid w:val="00B55715"/>
    <w:rsid w:val="00B73543"/>
    <w:rsid w:val="00B74F71"/>
    <w:rsid w:val="00B87B92"/>
    <w:rsid w:val="00B95AE4"/>
    <w:rsid w:val="00BB262E"/>
    <w:rsid w:val="00BC5B65"/>
    <w:rsid w:val="00BF0590"/>
    <w:rsid w:val="00BF17C4"/>
    <w:rsid w:val="00BF666E"/>
    <w:rsid w:val="00C131AB"/>
    <w:rsid w:val="00C26866"/>
    <w:rsid w:val="00C34D7F"/>
    <w:rsid w:val="00C4131A"/>
    <w:rsid w:val="00C42811"/>
    <w:rsid w:val="00C472F3"/>
    <w:rsid w:val="00C5532B"/>
    <w:rsid w:val="00C7040F"/>
    <w:rsid w:val="00C76103"/>
    <w:rsid w:val="00C945D4"/>
    <w:rsid w:val="00C9698E"/>
    <w:rsid w:val="00CA3A06"/>
    <w:rsid w:val="00CA702C"/>
    <w:rsid w:val="00CC0223"/>
    <w:rsid w:val="00CD409D"/>
    <w:rsid w:val="00CD7A2A"/>
    <w:rsid w:val="00CE7C74"/>
    <w:rsid w:val="00CF4B20"/>
    <w:rsid w:val="00D01B54"/>
    <w:rsid w:val="00D36502"/>
    <w:rsid w:val="00D5183A"/>
    <w:rsid w:val="00D5671D"/>
    <w:rsid w:val="00D73D5D"/>
    <w:rsid w:val="00D8327A"/>
    <w:rsid w:val="00D93B40"/>
    <w:rsid w:val="00DA202D"/>
    <w:rsid w:val="00DA781C"/>
    <w:rsid w:val="00E02325"/>
    <w:rsid w:val="00E45127"/>
    <w:rsid w:val="00E46027"/>
    <w:rsid w:val="00E62055"/>
    <w:rsid w:val="00E625D1"/>
    <w:rsid w:val="00E722E7"/>
    <w:rsid w:val="00E72D6C"/>
    <w:rsid w:val="00E82D6B"/>
    <w:rsid w:val="00EC30D6"/>
    <w:rsid w:val="00EC36DD"/>
    <w:rsid w:val="00EC3BAD"/>
    <w:rsid w:val="00EC5445"/>
    <w:rsid w:val="00EF5DE0"/>
    <w:rsid w:val="00F01701"/>
    <w:rsid w:val="00F10C0F"/>
    <w:rsid w:val="00F24363"/>
    <w:rsid w:val="00F27D6B"/>
    <w:rsid w:val="00F319E9"/>
    <w:rsid w:val="00F43BE4"/>
    <w:rsid w:val="00F565FF"/>
    <w:rsid w:val="00F658F2"/>
    <w:rsid w:val="00F72FE8"/>
    <w:rsid w:val="00F90597"/>
    <w:rsid w:val="00F91442"/>
    <w:rsid w:val="00F94056"/>
    <w:rsid w:val="00FA1B7A"/>
    <w:rsid w:val="00FC605F"/>
    <w:rsid w:val="00FD4168"/>
    <w:rsid w:val="00FD59B7"/>
    <w:rsid w:val="00FF138F"/>
    <w:rsid w:val="00FF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7D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Знак Char Char"/>
    <w:basedOn w:val="Normal"/>
    <w:uiPriority w:val="99"/>
    <w:rsid w:val="00F658F2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10</Pages>
  <Words>2304</Words>
  <Characters>13137</Characters>
  <Application>Microsoft Office Outlook</Application>
  <DocSecurity>0</DocSecurity>
  <Lines>0</Lines>
  <Paragraphs>0</Paragraphs>
  <ScaleCrop>false</ScaleCrop>
  <Company>mm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ЗА ПОДАДЕНИТЕ  В ОБЩИНА ЯКОРУДА ЗАЯВЛЕНИЯ ПО </dc:title>
  <dc:subject/>
  <dc:creator>mmmm</dc:creator>
  <cp:keywords/>
  <dc:description/>
  <cp:lastModifiedBy>mmmm</cp:lastModifiedBy>
  <cp:revision>2</cp:revision>
  <cp:lastPrinted>2015-10-29T15:01:00Z</cp:lastPrinted>
  <dcterms:created xsi:type="dcterms:W3CDTF">2017-04-26T08:02:00Z</dcterms:created>
  <dcterms:modified xsi:type="dcterms:W3CDTF">2017-04-26T08:02:00Z</dcterms:modified>
</cp:coreProperties>
</file>